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6" w:rsidRDefault="00AB11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B11A6" w:rsidRDefault="009301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 1.</w:t>
      </w:r>
    </w:p>
    <w:p w:rsidR="00AB11A6" w:rsidRDefault="009301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PRIJAVA</w:t>
      </w:r>
    </w:p>
    <w:p w:rsidR="00AB11A6" w:rsidRDefault="009301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polaganje stručnog ispita za čuvara prirode</w:t>
      </w:r>
    </w:p>
    <w:p w:rsidR="00AB11A6" w:rsidRDefault="00AB11A6">
      <w:pPr>
        <w:rPr>
          <w:rFonts w:ascii="Times New Roman" w:hAnsi="Times New Roman" w:cs="Times New Roman"/>
        </w:rPr>
      </w:pPr>
    </w:p>
    <w:tbl>
      <w:tblPr>
        <w:tblW w:w="9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812"/>
      </w:tblGrid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Javna ustanova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Ime i prezime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Datum i mjesto rođenja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OIB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Stručna sprema, naziv i stupanj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Naziv radnog mjesta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1A6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9301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Kontakt </w:t>
            </w:r>
          </w:p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1A6" w:rsidRDefault="00AB1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1A6" w:rsidRDefault="00AB11A6">
      <w:pPr>
        <w:rPr>
          <w:rFonts w:ascii="Times New Roman" w:hAnsi="Times New Roman" w:cs="Times New Roman"/>
        </w:rPr>
      </w:pPr>
    </w:p>
    <w:p w:rsidR="00AB11A6" w:rsidRDefault="00930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ove prijave suglasan/sna sam da se podaci koji su navedeni u prijavi koriste za potrebe izrade Uvjerenja o položenom stručnom ispitu za čuvara prirode i vođenje službene evidencije.</w:t>
      </w:r>
    </w:p>
    <w:p w:rsidR="00AB11A6" w:rsidRDefault="00AB11A6">
      <w:pPr>
        <w:rPr>
          <w:rFonts w:ascii="Times New Roman" w:hAnsi="Times New Roman" w:cs="Times New Roman"/>
        </w:rPr>
      </w:pPr>
    </w:p>
    <w:p w:rsidR="00AB11A6" w:rsidRDefault="009301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Datum:</w:t>
      </w:r>
    </w:p>
    <w:p w:rsidR="00AB11A6" w:rsidRDefault="00AB11A6">
      <w:pPr>
        <w:rPr>
          <w:rFonts w:ascii="Times New Roman" w:hAnsi="Times New Roman" w:cs="Times New Roman"/>
        </w:rPr>
      </w:pPr>
    </w:p>
    <w:p w:rsidR="00AB11A6" w:rsidRDefault="009301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Mjesto:</w:t>
      </w:r>
    </w:p>
    <w:p w:rsidR="00AB11A6" w:rsidRDefault="00AB11A6">
      <w:pPr>
        <w:rPr>
          <w:rFonts w:ascii="Times New Roman" w:hAnsi="Times New Roman" w:cs="Times New Roman"/>
        </w:rPr>
      </w:pPr>
    </w:p>
    <w:p w:rsidR="00AB11A6" w:rsidRDefault="00930120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>
        <w:rPr>
          <w:rFonts w:ascii="Times New Roman" w:hAnsi="Times New Roman" w:cs="Times New Roman"/>
        </w:rPr>
        <w:t>prijavitelja</w:t>
      </w:r>
    </w:p>
    <w:p w:rsidR="00AB11A6" w:rsidRDefault="00930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AB11A6" w:rsidRDefault="00AB11A6">
      <w:pPr>
        <w:rPr>
          <w:rFonts w:ascii="Times New Roman" w:hAnsi="Times New Roman" w:cs="Times New Roman"/>
        </w:rPr>
      </w:pPr>
    </w:p>
    <w:p w:rsidR="00AB11A6" w:rsidRDefault="00AB11A6">
      <w:pPr>
        <w:rPr>
          <w:rFonts w:ascii="Times New Roman" w:hAnsi="Times New Roman" w:cs="Times New Roman"/>
        </w:rPr>
      </w:pPr>
    </w:p>
    <w:p w:rsidR="00AB11A6" w:rsidRDefault="0093012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Suglasan ravnatelj/ravnateljica javne ustanove</w:t>
      </w:r>
    </w:p>
    <w:p w:rsidR="00AB11A6" w:rsidRDefault="00930120">
      <w:pPr>
        <w:pStyle w:val="Bezproreda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(potpis)</w:t>
      </w:r>
    </w:p>
    <w:p w:rsidR="00AB11A6" w:rsidRDefault="00AB11A6">
      <w:pPr>
        <w:pStyle w:val="Bezproreda"/>
        <w:ind w:left="708" w:firstLine="708"/>
        <w:rPr>
          <w:rFonts w:ascii="Times New Roman" w:hAnsi="Times New Roman" w:cs="Times New Roman"/>
        </w:rPr>
      </w:pPr>
    </w:p>
    <w:p w:rsidR="00AB11A6" w:rsidRDefault="00930120">
      <w:r>
        <w:rPr>
          <w:rFonts w:ascii="Times New Roman" w:hAnsi="Times New Roman" w:cs="Times New Roman"/>
        </w:rPr>
        <w:t>__________________________________________</w:t>
      </w:r>
    </w:p>
    <w:sectPr w:rsidR="00AB11A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20" w:rsidRDefault="00930120">
      <w:pPr>
        <w:spacing w:after="0" w:line="240" w:lineRule="auto"/>
      </w:pPr>
      <w:r>
        <w:separator/>
      </w:r>
    </w:p>
  </w:endnote>
  <w:endnote w:type="continuationSeparator" w:id="0">
    <w:p w:rsidR="00930120" w:rsidRDefault="0093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20" w:rsidRDefault="00930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120" w:rsidRDefault="0093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1A6"/>
    <w:rsid w:val="004E399B"/>
    <w:rsid w:val="00930120"/>
    <w:rsid w:val="00A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A60F-E669-4B26-924F-2B4003A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Bezuh</dc:creator>
  <cp:lastModifiedBy>ZZOP</cp:lastModifiedBy>
  <cp:revision>2</cp:revision>
  <dcterms:created xsi:type="dcterms:W3CDTF">2021-01-21T06:58:00Z</dcterms:created>
  <dcterms:modified xsi:type="dcterms:W3CDTF">2021-01-21T06:58:00Z</dcterms:modified>
</cp:coreProperties>
</file>